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F85E" w14:textId="77777777" w:rsidR="003D5687" w:rsidRPr="002C6A4A" w:rsidRDefault="003D5687" w:rsidP="003D5687">
      <w:pPr>
        <w:pStyle w:val="a3"/>
        <w:ind w:left="0"/>
        <w:jc w:val="center"/>
      </w:pPr>
      <w:r w:rsidRPr="002C6A4A">
        <w:t xml:space="preserve">СОГЛАСИЕ </w:t>
      </w:r>
    </w:p>
    <w:p w14:paraId="00BEDA49" w14:textId="77777777" w:rsidR="003D5687" w:rsidRPr="002C6A4A" w:rsidRDefault="003D5687" w:rsidP="003D5687">
      <w:pPr>
        <w:pStyle w:val="a3"/>
        <w:ind w:left="0"/>
        <w:jc w:val="center"/>
      </w:pPr>
      <w:r w:rsidRPr="002C6A4A">
        <w:t>на обработку персональных данных</w:t>
      </w:r>
    </w:p>
    <w:p w14:paraId="34C8D579" w14:textId="77777777" w:rsidR="003D5687" w:rsidRPr="002C6A4A" w:rsidRDefault="003D5687" w:rsidP="003D5687">
      <w:pPr>
        <w:pStyle w:val="a3"/>
        <w:ind w:left="0"/>
        <w:jc w:val="center"/>
      </w:pPr>
    </w:p>
    <w:p w14:paraId="17B24A38" w14:textId="35BFD517" w:rsidR="003D5687" w:rsidRPr="002C6A4A" w:rsidRDefault="00882E3E" w:rsidP="00882E3E">
      <w:pPr>
        <w:pStyle w:val="a3"/>
        <w:ind w:left="0"/>
        <w:jc w:val="center"/>
        <w:rPr>
          <w:b w:val="0"/>
        </w:rPr>
      </w:pPr>
      <w:r>
        <w:rPr>
          <w:b w:val="0"/>
        </w:rPr>
        <w:t xml:space="preserve">Я, </w:t>
      </w:r>
      <w:r w:rsidR="003D5687" w:rsidRPr="002C6A4A">
        <w:rPr>
          <w:b w:val="0"/>
        </w:rPr>
        <w:t>________________</w:t>
      </w:r>
      <w:r w:rsidRPr="00882E3E">
        <w:rPr>
          <w:b w:val="0"/>
          <w:u w:val="single"/>
        </w:rPr>
        <w:t xml:space="preserve"> </w:t>
      </w:r>
      <w:r w:rsidR="008C7ADD">
        <w:rPr>
          <w:b w:val="0"/>
          <w:u w:val="single"/>
        </w:rPr>
        <w:t>____________________________</w:t>
      </w:r>
      <w:r w:rsidR="003D5687" w:rsidRPr="002C6A4A">
        <w:rPr>
          <w:b w:val="0"/>
        </w:rPr>
        <w:t>________</w:t>
      </w:r>
      <w:r w:rsidR="003D5687">
        <w:rPr>
          <w:b w:val="0"/>
        </w:rPr>
        <w:t>____________</w:t>
      </w:r>
      <w:r>
        <w:rPr>
          <w:b w:val="0"/>
        </w:rPr>
        <w:t>__________</w:t>
      </w:r>
      <w:r w:rsidR="003D5687" w:rsidRPr="002C6A4A">
        <w:rPr>
          <w:b w:val="0"/>
        </w:rPr>
        <w:t>,</w:t>
      </w:r>
    </w:p>
    <w:p w14:paraId="2DD5FB5B" w14:textId="74C08D48" w:rsidR="003D5687" w:rsidRPr="00882E3E" w:rsidRDefault="00882E3E" w:rsidP="00882E3E">
      <w:pPr>
        <w:pStyle w:val="m"/>
        <w:ind w:left="0"/>
        <w:rPr>
          <w:i/>
        </w:rPr>
      </w:pPr>
      <w:r>
        <w:rPr>
          <w:i/>
        </w:rPr>
        <w:t xml:space="preserve">                                     </w:t>
      </w:r>
      <w:r w:rsidR="003D5687" w:rsidRPr="00882E3E">
        <w:rPr>
          <w:i/>
        </w:rPr>
        <w:t>(фамилия, имя, отчество работника)</w:t>
      </w:r>
    </w:p>
    <w:p w14:paraId="1E973785" w14:textId="5B83C116" w:rsidR="003D5687" w:rsidRPr="002C6A4A" w:rsidRDefault="003D5687" w:rsidP="003D5687">
      <w:pPr>
        <w:pStyle w:val="m"/>
        <w:ind w:left="0"/>
      </w:pPr>
      <w:proofErr w:type="gramStart"/>
      <w:r w:rsidRPr="002C6A4A">
        <w:t>исполняющий</w:t>
      </w:r>
      <w:proofErr w:type="gramEnd"/>
      <w:r w:rsidRPr="002C6A4A">
        <w:t xml:space="preserve"> (</w:t>
      </w:r>
      <w:proofErr w:type="spellStart"/>
      <w:r w:rsidRPr="002C6A4A">
        <w:t>ая</w:t>
      </w:r>
      <w:proofErr w:type="spellEnd"/>
      <w:r w:rsidRPr="002C6A4A">
        <w:t>) должностные обязанности по за</w:t>
      </w:r>
      <w:r w:rsidR="00882E3E">
        <w:t>нимаемой</w:t>
      </w:r>
      <w:r>
        <w:t xml:space="preserve">  должности _</w:t>
      </w:r>
      <w:r w:rsidR="008C7ADD">
        <w:t>____________</w:t>
      </w:r>
      <w:r>
        <w:t>_</w:t>
      </w:r>
    </w:p>
    <w:p w14:paraId="2A3998DC" w14:textId="77777777" w:rsidR="003D5687" w:rsidRDefault="003D5687" w:rsidP="003D5687">
      <w:pPr>
        <w:pStyle w:val="m"/>
        <w:ind w:left="0"/>
      </w:pPr>
      <w:r w:rsidRPr="002C6A4A">
        <w:rPr>
          <w:i/>
        </w:rPr>
        <w:t xml:space="preserve">                                                                                                                              </w:t>
      </w:r>
      <w:r>
        <w:rPr>
          <w:i/>
        </w:rPr>
        <w:t xml:space="preserve">   </w:t>
      </w:r>
      <w:proofErr w:type="gramStart"/>
      <w:r w:rsidRPr="002C6A4A">
        <w:rPr>
          <w:i/>
        </w:rPr>
        <w:t>(должность</w:t>
      </w:r>
      <w:r w:rsidRPr="002C6A4A">
        <w:t>,</w:t>
      </w:r>
      <w:proofErr w:type="gramEnd"/>
    </w:p>
    <w:p w14:paraId="0FA52B4E" w14:textId="4E7B1BFD" w:rsidR="008C7ADD" w:rsidRPr="002C6A4A" w:rsidRDefault="008C7ADD" w:rsidP="003D5687">
      <w:pPr>
        <w:pStyle w:val="m"/>
        <w:ind w:left="0"/>
      </w:pPr>
      <w:r>
        <w:t>_____________________________________________________________________________</w:t>
      </w:r>
    </w:p>
    <w:p w14:paraId="7EAA0034" w14:textId="446DAE88" w:rsidR="003D5687" w:rsidRPr="002C6A4A" w:rsidRDefault="003D5687" w:rsidP="003D5687">
      <w:pPr>
        <w:pStyle w:val="m"/>
        <w:ind w:left="0"/>
      </w:pPr>
      <w:r w:rsidRPr="002C6A4A">
        <w:t>__</w:t>
      </w:r>
      <w:r w:rsidR="008C7ADD">
        <w:t>_____________________________________________________</w:t>
      </w:r>
      <w:r w:rsidR="00882E3E">
        <w:t>______________________</w:t>
      </w:r>
    </w:p>
    <w:p w14:paraId="5AD6D000" w14:textId="2446747E" w:rsidR="003D5687" w:rsidRPr="002C6A4A" w:rsidRDefault="00F424D6" w:rsidP="00F424D6">
      <w:pPr>
        <w:pStyle w:val="m"/>
        <w:ind w:left="0"/>
        <w:rPr>
          <w:i/>
        </w:rPr>
      </w:pPr>
      <w:r>
        <w:rPr>
          <w:i/>
        </w:rPr>
        <w:t xml:space="preserve">                </w:t>
      </w:r>
      <w:r w:rsidR="003D5687" w:rsidRPr="002C6A4A">
        <w:rPr>
          <w:i/>
        </w:rPr>
        <w:t>наименование структурного подразделения)</w:t>
      </w:r>
    </w:p>
    <w:p w14:paraId="0CF5928C" w14:textId="6CE573E1" w:rsidR="00F424D6" w:rsidRDefault="003D5687" w:rsidP="003D5687">
      <w:pPr>
        <w:pStyle w:val="m"/>
        <w:ind w:left="0"/>
        <w:rPr>
          <w:b/>
        </w:rPr>
      </w:pPr>
      <w:r w:rsidRPr="002C6A4A">
        <w:t>(далее – Работник), зарегистрирован (а) по адресу (</w:t>
      </w:r>
      <w:r w:rsidR="00F424D6">
        <w:t>с указанием почтового индекса): __</w:t>
      </w:r>
      <w:r w:rsidR="008C7ADD">
        <w:t>______________________________________________________________________________________________________________________________________________________</w:t>
      </w:r>
      <w:r w:rsidR="00F424D6">
        <w:rPr>
          <w:b/>
          <w:caps/>
        </w:rPr>
        <w:t>__</w:t>
      </w:r>
    </w:p>
    <w:p w14:paraId="725B225C" w14:textId="4C4C6833" w:rsidR="003D5687" w:rsidRPr="002C6A4A" w:rsidRDefault="003D5687" w:rsidP="003D5687">
      <w:pPr>
        <w:pStyle w:val="m"/>
        <w:ind w:left="0"/>
      </w:pPr>
      <w:r w:rsidRPr="002C6A4A">
        <w:t>фактически проживаю по адресу (</w:t>
      </w:r>
      <w:r w:rsidR="00F424D6">
        <w:t>если не совпадает с пропиской</w:t>
      </w:r>
      <w:r w:rsidRPr="002C6A4A">
        <w:t>):</w:t>
      </w:r>
      <w:r w:rsidR="00F424D6">
        <w:t xml:space="preserve"> _</w:t>
      </w:r>
      <w:r w:rsidR="008C7ADD">
        <w:t>_________________</w:t>
      </w:r>
      <w:r w:rsidR="00F424D6">
        <w:t>_</w:t>
      </w:r>
      <w:r w:rsidRPr="002C6A4A">
        <w:t xml:space="preserve">,                                                     </w:t>
      </w:r>
    </w:p>
    <w:p w14:paraId="4E737B0B" w14:textId="77777777" w:rsidR="008C7ADD" w:rsidRDefault="003D5687" w:rsidP="008C7ADD">
      <w:pPr>
        <w:pStyle w:val="m"/>
        <w:ind w:left="0"/>
      </w:pPr>
      <w:r w:rsidRPr="002C6A4A">
        <w:t>паспорт: серия _</w:t>
      </w:r>
      <w:r w:rsidR="008C7ADD">
        <w:rPr>
          <w:b/>
          <w:caps/>
        </w:rPr>
        <w:t>____</w:t>
      </w:r>
      <w:r w:rsidRPr="002C6A4A">
        <w:t>_ № _</w:t>
      </w:r>
      <w:r w:rsidR="008C7ADD">
        <w:t>_________</w:t>
      </w:r>
      <w:r w:rsidRPr="002C6A4A">
        <w:t>_,</w:t>
      </w:r>
      <w:r w:rsidR="008C7ADD">
        <w:t xml:space="preserve"> </w:t>
      </w:r>
      <w:r w:rsidRPr="002C6A4A">
        <w:t xml:space="preserve">выдан </w:t>
      </w:r>
      <w:r w:rsidR="008C7ADD">
        <w:t xml:space="preserve"> _____________________________________</w:t>
      </w:r>
    </w:p>
    <w:p w14:paraId="45042D1B" w14:textId="5EED9B7E" w:rsidR="008C7ADD" w:rsidRDefault="008C7ADD" w:rsidP="008C7ADD">
      <w:pPr>
        <w:pStyle w:val="m"/>
        <w:ind w:left="0"/>
      </w:pPr>
      <w:r>
        <w:t>_____________________________________________________________________________</w:t>
      </w:r>
      <w:r w:rsidR="003D5687">
        <w:t xml:space="preserve">    </w:t>
      </w:r>
      <w:r>
        <w:t xml:space="preserve">                              </w:t>
      </w:r>
    </w:p>
    <w:p w14:paraId="5B861814" w14:textId="4C433C2D" w:rsidR="003D5687" w:rsidRPr="002C6A4A" w:rsidRDefault="003D5687" w:rsidP="003D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(</w:t>
      </w:r>
      <w:r w:rsidRPr="002C6A4A">
        <w:rPr>
          <w:rFonts w:ascii="Times New Roman" w:hAnsi="Times New Roman" w:cs="Times New Roman"/>
          <w:i/>
          <w:sz w:val="24"/>
          <w:szCs w:val="24"/>
        </w:rPr>
        <w:t>кем, когда, код подразделения</w:t>
      </w:r>
      <w:r w:rsidRPr="002C6A4A">
        <w:rPr>
          <w:rFonts w:ascii="Times New Roman" w:hAnsi="Times New Roman" w:cs="Times New Roman"/>
          <w:sz w:val="24"/>
          <w:szCs w:val="24"/>
        </w:rPr>
        <w:t>),</w:t>
      </w:r>
    </w:p>
    <w:p w14:paraId="519E6AD7" w14:textId="6018F694" w:rsidR="003D5687" w:rsidRPr="00D43D40" w:rsidRDefault="003D5687" w:rsidP="003D568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своей волей и в своем интересе в соответствии с нормативными правовыми актами Российской Федерации, регулирующими вопросы защиты персональных данных работников,</w:t>
      </w:r>
      <w:r w:rsidR="00F424D6">
        <w:rPr>
          <w:rFonts w:ascii="Times New Roman" w:hAnsi="Times New Roman" w:cs="Times New Roman"/>
          <w:sz w:val="24"/>
          <w:szCs w:val="24"/>
        </w:rPr>
        <w:t xml:space="preserve"> </w:t>
      </w:r>
      <w:r w:rsidRPr="002C6A4A">
        <w:rPr>
          <w:rFonts w:ascii="Times New Roman" w:hAnsi="Times New Roman" w:cs="Times New Roman"/>
          <w:sz w:val="24"/>
          <w:szCs w:val="24"/>
        </w:rPr>
        <w:t>даю согласие</w:t>
      </w:r>
      <w:r w:rsidR="00FB3103">
        <w:rPr>
          <w:rFonts w:ascii="Times New Roman" w:hAnsi="Times New Roman" w:cs="Times New Roman"/>
          <w:sz w:val="24"/>
          <w:szCs w:val="24"/>
        </w:rPr>
        <w:t xml:space="preserve"> </w:t>
      </w:r>
      <w:r w:rsidR="00F424D6" w:rsidRPr="00F424D6">
        <w:rPr>
          <w:rFonts w:ascii="Times New Roman" w:hAnsi="Times New Roman" w:cs="Times New Roman"/>
          <w:b/>
          <w:caps/>
          <w:sz w:val="24"/>
          <w:szCs w:val="24"/>
        </w:rPr>
        <w:t>АО «Уралэлемент</w:t>
      </w:r>
      <w:r w:rsidR="00F424D6">
        <w:rPr>
          <w:rFonts w:ascii="Times New Roman" w:hAnsi="Times New Roman" w:cs="Times New Roman"/>
          <w:b/>
          <w:sz w:val="24"/>
          <w:szCs w:val="24"/>
        </w:rPr>
        <w:t>»</w:t>
      </w:r>
      <w:r w:rsidR="00D43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424D6">
        <w:rPr>
          <w:rFonts w:ascii="Times New Roman" w:hAnsi="Times New Roman" w:cs="Times New Roman"/>
          <w:sz w:val="24"/>
          <w:szCs w:val="24"/>
        </w:rPr>
        <w:t>– Оператор), юридический</w:t>
      </w:r>
      <w:r w:rsidR="0017771D">
        <w:rPr>
          <w:rFonts w:ascii="Times New Roman" w:hAnsi="Times New Roman" w:cs="Times New Roman"/>
          <w:sz w:val="24"/>
          <w:szCs w:val="24"/>
        </w:rPr>
        <w:t>/почтовый</w:t>
      </w:r>
      <w:r w:rsidR="00F424D6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F424D6" w:rsidRPr="00F424D6">
        <w:rPr>
          <w:rFonts w:ascii="Times New Roman" w:hAnsi="Times New Roman" w:cs="Times New Roman"/>
          <w:b/>
          <w:caps/>
          <w:sz w:val="24"/>
          <w:szCs w:val="24"/>
        </w:rPr>
        <w:t>456800, Челябинская область, г.Верхний Уфалей</w:t>
      </w:r>
      <w:r w:rsidR="00F424D6" w:rsidRPr="00F424D6">
        <w:rPr>
          <w:rFonts w:ascii="Times New Roman" w:hAnsi="Times New Roman" w:cs="Times New Roman"/>
          <w:b/>
          <w:sz w:val="24"/>
          <w:szCs w:val="24"/>
        </w:rPr>
        <w:t>,</w:t>
      </w:r>
      <w:r w:rsidR="00F424D6">
        <w:rPr>
          <w:rFonts w:ascii="Times New Roman" w:hAnsi="Times New Roman" w:cs="Times New Roman"/>
          <w:b/>
          <w:sz w:val="24"/>
          <w:szCs w:val="24"/>
        </w:rPr>
        <w:t xml:space="preserve"> УЛ. ДМИТРИЕВА</w:t>
      </w:r>
      <w:r w:rsidR="00F424D6">
        <w:rPr>
          <w:rFonts w:ascii="Times New Roman" w:hAnsi="Times New Roman" w:cs="Times New Roman"/>
          <w:sz w:val="24"/>
          <w:szCs w:val="24"/>
        </w:rPr>
        <w:t xml:space="preserve">, </w:t>
      </w:r>
      <w:r w:rsidR="00F424D6" w:rsidRPr="00F424D6">
        <w:rPr>
          <w:rFonts w:ascii="Times New Roman" w:hAnsi="Times New Roman" w:cs="Times New Roman"/>
          <w:b/>
          <w:sz w:val="24"/>
          <w:szCs w:val="24"/>
        </w:rPr>
        <w:t>Д.24</w:t>
      </w:r>
      <w:r w:rsidR="00FB3103">
        <w:rPr>
          <w:rFonts w:ascii="Times New Roman" w:hAnsi="Times New Roman" w:cs="Times New Roman"/>
          <w:sz w:val="24"/>
          <w:szCs w:val="24"/>
        </w:rPr>
        <w:t>.</w:t>
      </w:r>
    </w:p>
    <w:p w14:paraId="4E65724C" w14:textId="77777777" w:rsidR="003D5687" w:rsidRPr="002C6A4A" w:rsidRDefault="003D5687" w:rsidP="003D5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целях: </w:t>
      </w:r>
    </w:p>
    <w:p w14:paraId="24DEA221" w14:textId="77777777" w:rsidR="003D5687" w:rsidRPr="002C6A4A" w:rsidRDefault="003D5687" w:rsidP="003D5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содействия мне в трудоустройстве, заключения и исполнения трудового договора, оформления трудовых отношений, обучения и продвижения по службе, контроля количества и качества выполняемой мной работ</w:t>
      </w:r>
      <w:bookmarkStart w:id="0" w:name="_GoBack"/>
      <w:bookmarkEnd w:id="0"/>
      <w:r w:rsidRPr="002C6A4A">
        <w:rPr>
          <w:rFonts w:ascii="Times New Roman" w:hAnsi="Times New Roman" w:cs="Times New Roman"/>
          <w:sz w:val="24"/>
          <w:szCs w:val="24"/>
        </w:rPr>
        <w:t>ы; обеспечения моей безопасности, обеспечения сохранности имущества Работника и Оператора; начисления и выплаты заработной платы и иных платежей с использованием банковской карты; предоставления гарантий и льгот, предусмотренных  нормативными правовыми актами, содержащими нормы трудового права, локальными нормативными актами, соглашениями, трудовым договором; включения в корпоративные справочники и другие общедоступные источники информации Оператора, а также идентификац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>тентификации Работника в информационных системах; страхования жизни и здоровья Работника; проведения статистических и иных исследований и опросов, для обеспечения выполнения Оператором норм  российского и международного законодательства, действующего на территории РФ.</w:t>
      </w:r>
    </w:p>
    <w:p w14:paraId="0BFEA1A3" w14:textId="77777777" w:rsidR="003D5687" w:rsidRPr="002C6A4A" w:rsidRDefault="003D5687" w:rsidP="003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Настоящее согласие дается мной для обработки следующих персональных данных: </w:t>
      </w:r>
    </w:p>
    <w:p w14:paraId="428B8EEE" w14:textId="77777777" w:rsidR="003D5687" w:rsidRPr="002C6A4A" w:rsidRDefault="003D5687" w:rsidP="003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фамилия, имя, отчество, место и дата рождения, гражданство, пол; адрес регистрации и адрес фактического проживания, телефонный номер (домашний, личный мобильный, рабочий и служебный мобильный); паспортные данные; идентификационный  номер налогоплательщика; код страхового свидетельства Пенсионного Фонда РФ; сведения об образовании, включая научные степени и звания, о повышении квалификации, о знании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иностранных языков; сведения о трудовом стаже, о трудовой деятельности до приема на работу в организацию Оператора; сведения о заработной плате и приравненных к ней доходах, номера банковского счета и карты, указанные мной для выплаты заработной платы; сведения о воинском учете; данные о наградах,  поощрениях, почетных званиях; категория инвалидности и данные заключения МСЭК (при наличии);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адрес личной электронной почты (e-</w:t>
      </w:r>
      <w:proofErr w:type="spellStart"/>
      <w:r w:rsidRPr="002C6A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6A4A">
        <w:rPr>
          <w:rFonts w:ascii="Times New Roman" w:hAnsi="Times New Roman" w:cs="Times New Roman"/>
          <w:sz w:val="24"/>
          <w:szCs w:val="24"/>
        </w:rPr>
        <w:t xml:space="preserve">); медицинское заключение о возможности либо невозможности работы в конкретных условиях труда (при наличии), </w:t>
      </w:r>
    </w:p>
    <w:p w14:paraId="425868CB" w14:textId="77777777" w:rsidR="008C7ADD" w:rsidRDefault="003D5687" w:rsidP="003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а также для обработки специальных категорий персональных данных и биометрических данных: состояние здоровья (по результатам предварительного и периодических медицинских осмотров); сведения о моей частной жизни (состояние в браке, состав семьи); сведения, которые используются Оператором для установления моей </w:t>
      </w:r>
    </w:p>
    <w:p w14:paraId="57992433" w14:textId="77777777" w:rsidR="008C7ADD" w:rsidRDefault="008C7ADD" w:rsidP="003D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1CE5E" w14:textId="77777777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личности (моя фотография, кадры видеосъемки с моим изображением, образцы почерка и подписи).</w:t>
      </w:r>
    </w:p>
    <w:p w14:paraId="5F76D0DA" w14:textId="77777777" w:rsidR="00B81209" w:rsidRPr="000A5E25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>В случае изменения моих персональных данных</w:t>
      </w:r>
      <w:r w:rsidRPr="000A5E25">
        <w:rPr>
          <w:rFonts w:ascii="Times New Roman" w:hAnsi="Times New Roman" w:cs="Times New Roman"/>
          <w:b/>
          <w:caps/>
          <w:sz w:val="24"/>
          <w:szCs w:val="24"/>
        </w:rPr>
        <w:t xml:space="preserve"> в течение срока трудового договора 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>обязуюсь проинформировать</w:t>
      </w:r>
      <w:r w:rsidRPr="000A5E25">
        <w:rPr>
          <w:rFonts w:ascii="Times New Roman" w:hAnsi="Times New Roman" w:cs="Times New Roman"/>
          <w:b/>
          <w:caps/>
          <w:sz w:val="24"/>
          <w:szCs w:val="24"/>
        </w:rPr>
        <w:t xml:space="preserve"> об этом Оператора в течение трех рабочих дней.</w:t>
      </w:r>
    </w:p>
    <w:p w14:paraId="6C3719D4" w14:textId="6D4D2BF1" w:rsidR="00B81209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Разрешаю Оператору осуществление следующих действий с моими персональными данными: получение персональных данных, в том числе от следующих третьих лиц </w:t>
      </w:r>
      <w:r w:rsidRPr="0017771D">
        <w:rPr>
          <w:rFonts w:ascii="Times New Roman" w:hAnsi="Times New Roman" w:cs="Times New Roman"/>
          <w:b/>
          <w:caps/>
          <w:sz w:val="24"/>
          <w:szCs w:val="24"/>
        </w:rPr>
        <w:t>Пред</w:t>
      </w:r>
      <w:r>
        <w:rPr>
          <w:rFonts w:ascii="Times New Roman" w:hAnsi="Times New Roman" w:cs="Times New Roman"/>
          <w:b/>
          <w:caps/>
          <w:sz w:val="24"/>
          <w:szCs w:val="24"/>
        </w:rPr>
        <w:t>ыдущее место работы, ПФР, ФСС, И</w:t>
      </w:r>
      <w:r w:rsidRPr="0017771D">
        <w:rPr>
          <w:rFonts w:ascii="Times New Roman" w:hAnsi="Times New Roman" w:cs="Times New Roman"/>
          <w:b/>
          <w:caps/>
          <w:sz w:val="24"/>
          <w:szCs w:val="24"/>
        </w:rPr>
        <w:t xml:space="preserve">ФНС, </w:t>
      </w:r>
      <w:r>
        <w:rPr>
          <w:rFonts w:ascii="Times New Roman" w:hAnsi="Times New Roman" w:cs="Times New Roman"/>
          <w:b/>
          <w:caps/>
          <w:sz w:val="24"/>
          <w:szCs w:val="24"/>
        </w:rPr>
        <w:t>ОКУ «ЦЗН города Верхний Уфалей ЧО», УСЗН ВГО,</w:t>
      </w:r>
      <w:r w:rsidRPr="0017771D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1777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7771D">
        <w:rPr>
          <w:rFonts w:ascii="Times New Roman" w:hAnsi="Times New Roman" w:cs="Times New Roman"/>
          <w:b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A4A">
        <w:rPr>
          <w:rFonts w:ascii="Times New Roman" w:hAnsi="Times New Roman" w:cs="Times New Roman"/>
          <w:sz w:val="24"/>
          <w:szCs w:val="24"/>
        </w:rPr>
        <w:t>;</w:t>
      </w:r>
    </w:p>
    <w:p w14:paraId="18E6C3AB" w14:textId="77777777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A4A">
        <w:rPr>
          <w:rFonts w:ascii="Times New Roman" w:hAnsi="Times New Roman" w:cs="Times New Roman"/>
          <w:sz w:val="24"/>
          <w:szCs w:val="24"/>
        </w:rPr>
        <w:t>запись, систематизация, накопление, комбинирование, хранение, уточнение (обновление, изменение), извлечение, обезличивание, блокирование, удаление, уничтожение, предоставление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A4A">
        <w:rPr>
          <w:rFonts w:ascii="Times New Roman" w:hAnsi="Times New Roman" w:cs="Times New Roman"/>
          <w:sz w:val="24"/>
          <w:szCs w:val="24"/>
        </w:rPr>
        <w:t xml:space="preserve">доступ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6A4A">
        <w:rPr>
          <w:rFonts w:ascii="Times New Roman" w:hAnsi="Times New Roman" w:cs="Times New Roman"/>
          <w:sz w:val="24"/>
          <w:szCs w:val="24"/>
        </w:rPr>
        <w:t xml:space="preserve">распространение в </w:t>
      </w:r>
      <w:r w:rsidRPr="000A5E25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0A5E25">
        <w:rPr>
          <w:rFonts w:ascii="Times New Roman" w:hAnsi="Times New Roman" w:cs="Times New Roman"/>
          <w:b/>
          <w:caps/>
          <w:sz w:val="24"/>
          <w:szCs w:val="24"/>
        </w:rPr>
        <w:t>«Уралэлемент»</w:t>
      </w:r>
      <w:r w:rsidRPr="000A5E25">
        <w:rPr>
          <w:rFonts w:ascii="Times New Roman" w:hAnsi="Times New Roman" w:cs="Times New Roman"/>
          <w:caps/>
          <w:sz w:val="24"/>
          <w:szCs w:val="24"/>
        </w:rPr>
        <w:t>;</w:t>
      </w:r>
      <w:proofErr w:type="gramEnd"/>
    </w:p>
    <w:p w14:paraId="67ED2EF1" w14:textId="21DC555F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передача третьим лицам: налоговым органам, органам государственного социального и медицинского страхования, пенсионным фондам, иным органам в соответствии с федеральным законодательством, а также </w:t>
      </w:r>
      <w:r>
        <w:rPr>
          <w:rFonts w:ascii="Times New Roman" w:hAnsi="Times New Roman" w:cs="Times New Roman"/>
          <w:sz w:val="24"/>
          <w:szCs w:val="24"/>
        </w:rPr>
        <w:t>проч</w:t>
      </w:r>
      <w:r w:rsidRPr="002C6A4A">
        <w:rPr>
          <w:rFonts w:ascii="Times New Roman" w:hAnsi="Times New Roman" w:cs="Times New Roman"/>
          <w:sz w:val="24"/>
          <w:szCs w:val="24"/>
        </w:rPr>
        <w:t>им третьим лицам: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25">
        <w:rPr>
          <w:rFonts w:ascii="Times New Roman" w:hAnsi="Times New Roman" w:cs="Times New Roman"/>
          <w:b/>
          <w:caps/>
          <w:sz w:val="24"/>
          <w:szCs w:val="24"/>
        </w:rPr>
        <w:t>только при предоставлении письменного запроса Оператору</w:t>
      </w:r>
      <w:r w:rsidRPr="002C6A4A">
        <w:rPr>
          <w:rFonts w:ascii="Times New Roman" w:hAnsi="Times New Roman" w:cs="Times New Roman"/>
          <w:sz w:val="24"/>
          <w:szCs w:val="24"/>
        </w:rPr>
        <w:t>;</w:t>
      </w:r>
    </w:p>
    <w:p w14:paraId="112EB9C2" w14:textId="77777777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трансграничная передача моих персональных данных на те</w:t>
      </w:r>
      <w:r>
        <w:rPr>
          <w:rFonts w:ascii="Times New Roman" w:hAnsi="Times New Roman" w:cs="Times New Roman"/>
          <w:sz w:val="24"/>
          <w:szCs w:val="24"/>
        </w:rPr>
        <w:t>рритории иностранных государств</w:t>
      </w:r>
      <w:r w:rsidRPr="002C6A4A">
        <w:rPr>
          <w:rFonts w:ascii="Times New Roman" w:hAnsi="Times New Roman" w:cs="Times New Roman"/>
          <w:sz w:val="24"/>
          <w:szCs w:val="24"/>
        </w:rPr>
        <w:t>.</w:t>
      </w:r>
    </w:p>
    <w:p w14:paraId="4898F1A9" w14:textId="77777777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Мои персональные данные могут обрабатываться как с использованием, так и без использования средств автоматизации.</w:t>
      </w:r>
    </w:p>
    <w:p w14:paraId="2E7BC45A" w14:textId="77777777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Решения, порождающие юридические последствия в отношении меня, как субъекта персональных данных, или иным образом затрагивающие мои права и законные интересы, </w:t>
      </w:r>
    </w:p>
    <w:p w14:paraId="5D287002" w14:textId="77777777" w:rsidR="00B81209" w:rsidRPr="00B74653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4653">
        <w:rPr>
          <w:rFonts w:ascii="Times New Roman" w:hAnsi="Times New Roman" w:cs="Times New Roman"/>
          <w:b/>
          <w:caps/>
          <w:sz w:val="24"/>
          <w:szCs w:val="24"/>
          <w:u w:val="single"/>
        </w:rPr>
        <w:t>могут быть</w:t>
      </w:r>
      <w:r w:rsidRPr="00B74653">
        <w:rPr>
          <w:rFonts w:ascii="Times New Roman" w:hAnsi="Times New Roman" w:cs="Times New Roman"/>
          <w:b/>
          <w:caps/>
          <w:sz w:val="24"/>
          <w:szCs w:val="24"/>
        </w:rPr>
        <w:t xml:space="preserve">/ не могут быть </w:t>
      </w:r>
    </w:p>
    <w:p w14:paraId="735DE938" w14:textId="79557D1B" w:rsidR="00B81209" w:rsidRPr="002C6A4A" w:rsidRDefault="00B81209" w:rsidP="00B8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6A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6A4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C6A4A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C6A4A">
        <w:rPr>
          <w:rFonts w:ascii="Times New Roman" w:hAnsi="Times New Roman" w:cs="Times New Roman"/>
          <w:sz w:val="24"/>
          <w:szCs w:val="24"/>
        </w:rPr>
        <w:t>приняты на основании исключительно автоматизированно</w:t>
      </w:r>
      <w:r>
        <w:rPr>
          <w:rFonts w:ascii="Times New Roman" w:hAnsi="Times New Roman" w:cs="Times New Roman"/>
          <w:sz w:val="24"/>
          <w:szCs w:val="24"/>
        </w:rPr>
        <w:t>й обработки персональных данных.</w:t>
      </w:r>
    </w:p>
    <w:p w14:paraId="74C90A25" w14:textId="77777777" w:rsidR="00B81209" w:rsidRPr="002C6A4A" w:rsidRDefault="00B81209" w:rsidP="00B81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Даю согласие на включение в общедоступные источники персональных данных Оператора (справочники, телефонные книги, сайт Оператора, информационные стенды), а также на публикацию в средствах массовой информации следующих моих данных: фамилия, имя, отчество, место работы, должность, ученая степень, научное звание, служебный телефон, сведения о научно-педагогической деятельности, фотография.</w:t>
      </w:r>
      <w:proofErr w:type="gramEnd"/>
    </w:p>
    <w:p w14:paraId="5F971092" w14:textId="77777777" w:rsidR="00B81209" w:rsidRPr="002C6A4A" w:rsidRDefault="00B81209" w:rsidP="00B81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Мне разъяснены мои права в целях обеспечения защиты персональных данных, хранящихся у Оператора, я предупрежден (а) об ответственности за предоставление ложных сведений о себе и предъявление подложных документов.</w:t>
      </w:r>
    </w:p>
    <w:p w14:paraId="416396DE" w14:textId="77777777" w:rsidR="00B81209" w:rsidRPr="00B74653" w:rsidRDefault="00B81209" w:rsidP="00B812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со дня подписания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 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>до дня отз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ы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а </w:t>
      </w:r>
      <w:r w:rsidRPr="000A5E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в письменной форме; </w:t>
      </w:r>
    </w:p>
    <w:p w14:paraId="249F96B8" w14:textId="77777777" w:rsidR="00B81209" w:rsidRPr="002C6A4A" w:rsidRDefault="00B81209" w:rsidP="00B81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14:paraId="1965E30B" w14:textId="670DCFEF" w:rsidR="00B81209" w:rsidRPr="002C6A4A" w:rsidRDefault="00B81209" w:rsidP="00B81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С момента получения уведомления об отзыве согласия на обработку персональных данных, а также при прекращении трудового договора Оператор обязан прекратить обработку персональных данных и (или) уничтожить персональные данные в срок </w:t>
      </w:r>
      <w:r w:rsidRPr="00B74653"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отзыва или прекращения трудового договора.</w:t>
      </w:r>
    </w:p>
    <w:p w14:paraId="74C3DA6F" w14:textId="43AEBDED" w:rsidR="00B81209" w:rsidRPr="002C6A4A" w:rsidRDefault="00B81209" w:rsidP="00B81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При достижении целей обработки мои персональные данные подлежат уничтожению в срок </w:t>
      </w:r>
      <w:r w:rsidRPr="00B7465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53">
        <w:rPr>
          <w:rFonts w:ascii="Times New Roman" w:hAnsi="Times New Roman" w:cs="Times New Roman"/>
          <w:b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этих целей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уведомлением в течение </w:t>
      </w:r>
      <w:r w:rsidRPr="00B74653">
        <w:rPr>
          <w:rFonts w:ascii="Times New Roman" w:hAnsi="Times New Roman" w:cs="Times New Roman"/>
          <w:b/>
          <w:sz w:val="24"/>
          <w:szCs w:val="24"/>
        </w:rPr>
        <w:t>30 дней</w:t>
      </w:r>
      <w:r w:rsidRPr="002C6A4A">
        <w:rPr>
          <w:rFonts w:ascii="Times New Roman" w:hAnsi="Times New Roman" w:cs="Times New Roman"/>
          <w:sz w:val="24"/>
          <w:szCs w:val="24"/>
        </w:rPr>
        <w:t>.</w:t>
      </w:r>
    </w:p>
    <w:p w14:paraId="189FD26E" w14:textId="77777777" w:rsidR="00B81209" w:rsidRPr="002C6A4A" w:rsidRDefault="00B81209" w:rsidP="00B81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14:paraId="46589469" w14:textId="77777777" w:rsidR="00B81209" w:rsidRPr="002C6A4A" w:rsidRDefault="00B81209" w:rsidP="00B81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4260CD" w14:textId="77777777" w:rsidR="00B81209" w:rsidRPr="002C6A4A" w:rsidRDefault="00B81209" w:rsidP="00B81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 20___ г.             </w:t>
      </w:r>
      <w:r w:rsidRPr="002C6A4A">
        <w:rPr>
          <w:rFonts w:ascii="Times New Roman" w:hAnsi="Times New Roman" w:cs="Times New Roman"/>
          <w:sz w:val="24"/>
          <w:szCs w:val="24"/>
        </w:rPr>
        <w:t>______________                  _______________________</w:t>
      </w:r>
    </w:p>
    <w:p w14:paraId="3650B401" w14:textId="4F67E3C8" w:rsidR="007B6ED6" w:rsidRDefault="00B81209" w:rsidP="00B812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A4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Личная </w:t>
      </w:r>
      <w:r w:rsidRPr="002C6A4A">
        <w:rPr>
          <w:rFonts w:ascii="Times New Roman" w:hAnsi="Times New Roman" w:cs="Times New Roman"/>
          <w:i/>
          <w:sz w:val="24"/>
          <w:szCs w:val="24"/>
        </w:rPr>
        <w:t>подпись                                 И.О. Фамилия</w:t>
      </w:r>
    </w:p>
    <w:sectPr w:rsidR="007B6ED6" w:rsidSect="00B74653">
      <w:footerReference w:type="default" r:id="rId7"/>
      <w:pgSz w:w="11900" w:h="16840"/>
      <w:pgMar w:top="709" w:right="850" w:bottom="568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DF744" w14:textId="77777777" w:rsidR="00B74653" w:rsidRDefault="00B74653" w:rsidP="00B74653">
      <w:pPr>
        <w:spacing w:after="0" w:line="240" w:lineRule="auto"/>
      </w:pPr>
      <w:r>
        <w:separator/>
      </w:r>
    </w:p>
  </w:endnote>
  <w:endnote w:type="continuationSeparator" w:id="0">
    <w:p w14:paraId="0D93C2DC" w14:textId="77777777" w:rsidR="00B74653" w:rsidRDefault="00B74653" w:rsidP="00B7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16754"/>
      <w:docPartObj>
        <w:docPartGallery w:val="Page Numbers (Bottom of Page)"/>
        <w:docPartUnique/>
      </w:docPartObj>
    </w:sdtPr>
    <w:sdtEndPr/>
    <w:sdtContent>
      <w:p w14:paraId="409F9F3E" w14:textId="738DB3F0" w:rsidR="00B74653" w:rsidRDefault="00B746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03">
          <w:rPr>
            <w:noProof/>
          </w:rPr>
          <w:t>2</w:t>
        </w:r>
        <w:r>
          <w:fldChar w:fldCharType="end"/>
        </w:r>
      </w:p>
    </w:sdtContent>
  </w:sdt>
  <w:p w14:paraId="70A6A8AD" w14:textId="77777777" w:rsidR="00B74653" w:rsidRDefault="00B74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73B4" w14:textId="77777777" w:rsidR="00B74653" w:rsidRDefault="00B74653" w:rsidP="00B74653">
      <w:pPr>
        <w:spacing w:after="0" w:line="240" w:lineRule="auto"/>
      </w:pPr>
      <w:r>
        <w:separator/>
      </w:r>
    </w:p>
  </w:footnote>
  <w:footnote w:type="continuationSeparator" w:id="0">
    <w:p w14:paraId="58FCE95A" w14:textId="77777777" w:rsidR="00B74653" w:rsidRDefault="00B74653" w:rsidP="00B7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87"/>
    <w:rsid w:val="00046EF4"/>
    <w:rsid w:val="0017771D"/>
    <w:rsid w:val="003D5687"/>
    <w:rsid w:val="00485A67"/>
    <w:rsid w:val="004F5E7D"/>
    <w:rsid w:val="007B6ED6"/>
    <w:rsid w:val="0080653B"/>
    <w:rsid w:val="00882E3E"/>
    <w:rsid w:val="008B4055"/>
    <w:rsid w:val="008C7ADD"/>
    <w:rsid w:val="00A801FA"/>
    <w:rsid w:val="00B74653"/>
    <w:rsid w:val="00B81209"/>
    <w:rsid w:val="00BC3BE7"/>
    <w:rsid w:val="00D43D40"/>
    <w:rsid w:val="00F424D6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0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3D56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3D5687"/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uiPriority w:val="99"/>
    <w:rsid w:val="003D56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D5687"/>
    <w:rPr>
      <w:rFonts w:ascii="Times New Roman" w:eastAsia="Times New Roman" w:hAnsi="Times New Roman" w:cs="Times New Roman"/>
      <w:b/>
      <w:lang w:eastAsia="ru-RU"/>
    </w:rPr>
  </w:style>
  <w:style w:type="paragraph" w:customStyle="1" w:styleId="ConsPlusNonformat">
    <w:name w:val="ConsPlusNonformat"/>
    <w:uiPriority w:val="99"/>
    <w:rsid w:val="008065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E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653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6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3D56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3D5687"/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uiPriority w:val="99"/>
    <w:rsid w:val="003D56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D5687"/>
    <w:rPr>
      <w:rFonts w:ascii="Times New Roman" w:eastAsia="Times New Roman" w:hAnsi="Times New Roman" w:cs="Times New Roman"/>
      <w:b/>
      <w:lang w:eastAsia="ru-RU"/>
    </w:rPr>
  </w:style>
  <w:style w:type="paragraph" w:customStyle="1" w:styleId="ConsPlusNonformat">
    <w:name w:val="ConsPlusNonformat"/>
    <w:uiPriority w:val="99"/>
    <w:rsid w:val="008065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E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653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1274A419</Template>
  <TotalTime>0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Андреева</dc:creator>
  <cp:lastModifiedBy>seljanina-ts Селянина Татьяна Сергеевна</cp:lastModifiedBy>
  <cp:revision>3</cp:revision>
  <cp:lastPrinted>2017-05-18T06:13:00Z</cp:lastPrinted>
  <dcterms:created xsi:type="dcterms:W3CDTF">2017-08-17T10:28:00Z</dcterms:created>
  <dcterms:modified xsi:type="dcterms:W3CDTF">2017-08-17T10:28:00Z</dcterms:modified>
</cp:coreProperties>
</file>